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A79B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JIG TO THE MUSIC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(J3x32) 3C set 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bookmarkStart w:id="0" w:name="_GoBack"/>
      <w:bookmarkEnd w:id="0"/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Doris Young 2nd Book Graded SCDs</w:t>
      </w:r>
    </w:p>
    <w:p w14:paraId="26ADA513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  <w:r w:rsidRPr="00C2621C">
        <w:rPr>
          <w:rFonts w:ascii="Arial" w:hAnsi="Arial" w:cs="Arial"/>
          <w:color w:val="000000"/>
          <w:sz w:val="20"/>
          <w:szCs w:val="20"/>
        </w:rPr>
        <w:t xml:space="preserve">1- 8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All Adv&amp;Ret, all dance DoSiDo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9-16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All turn RH, all turn LH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17-24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slip step down for 4 and back to top, 1s cast to bottom and 2s+3s step up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25-32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All circle 6H round and back</w:t>
      </w:r>
    </w:p>
    <w:p w14:paraId="6EA2937B" w14:textId="77777777" w:rsidR="00C57D92" w:rsidRPr="00BA68E9" w:rsidRDefault="00C57D92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00BDC2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THE SAILOR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(R8x32) 3C (4C set) 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RSCDS Book 24</w:t>
      </w:r>
    </w:p>
    <w:p w14:paraId="2D7CA0DB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  <w:r w:rsidRPr="00C2621C">
        <w:rPr>
          <w:rFonts w:ascii="Arial" w:hAnsi="Arial" w:cs="Arial"/>
          <w:bCs/>
          <w:color w:val="000000"/>
          <w:sz w:val="20"/>
          <w:szCs w:val="20"/>
        </w:rPr>
        <w:t>1- 8</w:t>
      </w:r>
      <w:r w:rsidRPr="00C2621C">
        <w:rPr>
          <w:rFonts w:ascii="Arial" w:hAnsi="Arial" w:cs="Arial"/>
          <w:color w:val="000000"/>
          <w:sz w:val="20"/>
          <w:szCs w:val="20"/>
        </w:rPr>
        <w:t>   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1s cross down RH to face out between 2s and 3s giving hands to each corner and set, 1s cast round 1st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corner to form lines of 3 across with 2s/3s and 2s+1s+3s set </w:t>
      </w:r>
      <w:r w:rsidRPr="00C2621C">
        <w:rPr>
          <w:rFonts w:ascii="Arial" w:hAnsi="Arial" w:cs="Arial"/>
          <w:color w:val="000000"/>
          <w:sz w:val="20"/>
          <w:szCs w:val="20"/>
        </w:rPr>
        <w:br/>
      </w:r>
      <w:r w:rsidRPr="00C2621C">
        <w:rPr>
          <w:rFonts w:ascii="Arial" w:hAnsi="Arial" w:cs="Arial"/>
          <w:bCs/>
          <w:color w:val="000000"/>
          <w:sz w:val="20"/>
          <w:szCs w:val="20"/>
        </w:rPr>
        <w:t>9-16</w:t>
      </w:r>
      <w:r w:rsidRPr="00C2621C">
        <w:rPr>
          <w:rFonts w:ascii="Arial" w:hAnsi="Arial" w:cs="Arial"/>
          <w:color w:val="000000"/>
          <w:sz w:val="20"/>
          <w:szCs w:val="20"/>
        </w:rPr>
        <w:t xml:space="preserve"> 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(turning to right) dance RSh reels of 3 across and 1s end passing LSh to 2nd place on opposite sides </w:t>
      </w:r>
      <w:r w:rsidRPr="00C2621C">
        <w:rPr>
          <w:rFonts w:ascii="Arial" w:hAnsi="Arial" w:cs="Arial"/>
          <w:color w:val="000000"/>
          <w:sz w:val="20"/>
          <w:szCs w:val="20"/>
        </w:rPr>
        <w:br/>
      </w:r>
      <w:r w:rsidRPr="00C2621C">
        <w:rPr>
          <w:rFonts w:ascii="Arial" w:hAnsi="Arial" w:cs="Arial"/>
          <w:bCs/>
          <w:color w:val="000000"/>
          <w:sz w:val="20"/>
          <w:szCs w:val="20"/>
        </w:rPr>
        <w:t>17-24</w:t>
      </w:r>
      <w:r w:rsidRPr="00C2621C">
        <w:rPr>
          <w:rFonts w:ascii="Arial" w:hAnsi="Arial" w:cs="Arial"/>
          <w:color w:val="000000"/>
          <w:sz w:val="20"/>
          <w:szCs w:val="20"/>
        </w:rPr>
        <w:t> 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lead down for 2 bars and lead up, cross at the top and cast to 2nd place on own sides </w:t>
      </w:r>
      <w:r w:rsidRPr="00C2621C">
        <w:rPr>
          <w:rFonts w:ascii="Arial" w:hAnsi="Arial" w:cs="Arial"/>
          <w:color w:val="000000"/>
          <w:sz w:val="20"/>
          <w:szCs w:val="20"/>
        </w:rPr>
        <w:br/>
      </w:r>
      <w:r w:rsidRPr="00C2621C">
        <w:rPr>
          <w:rFonts w:ascii="Arial" w:hAnsi="Arial" w:cs="Arial"/>
          <w:bCs/>
          <w:color w:val="000000"/>
          <w:sz w:val="20"/>
          <w:szCs w:val="20"/>
        </w:rPr>
        <w:t>25-32</w:t>
      </w:r>
      <w:r w:rsidRPr="00C2621C">
        <w:rPr>
          <w:rFonts w:ascii="Arial" w:hAnsi="Arial" w:cs="Arial"/>
          <w:color w:val="000000"/>
          <w:sz w:val="20"/>
          <w:szCs w:val="20"/>
        </w:rPr>
        <w:t> 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2s+1s dance R&amp;L</w:t>
      </w:r>
    </w:p>
    <w:p w14:paraId="2133C242" w14:textId="77777777" w:rsidR="00C57D92" w:rsidRPr="00BA68E9" w:rsidRDefault="00C57D92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B02981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THE SILVER TASSIE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(S8x32) 3C (4C set) 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John Drewry Bon Accord Book</w:t>
      </w:r>
    </w:p>
    <w:p w14:paraId="5635174C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  <w:r w:rsidRPr="00C2621C">
        <w:rPr>
          <w:rFonts w:ascii="Arial" w:hAnsi="Arial" w:cs="Arial"/>
          <w:color w:val="000000"/>
          <w:sz w:val="20"/>
          <w:szCs w:val="20"/>
        </w:rPr>
        <w:t xml:space="preserve">1- 8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1s+2s+3s cross RH and set, cross back RH and set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9-16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and 3s dance double Fig of 8 round 2s (3s casting)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17-24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followed by 2s+3s dance down, 1s followed by 2s+3s (who part to let 1s through) dance back to top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25-32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1s+2s dance the Rondel. 213</w:t>
      </w:r>
    </w:p>
    <w:p w14:paraId="4DCBABDB" w14:textId="77777777" w:rsidR="00C2621C" w:rsidRPr="00C2621C" w:rsidRDefault="00C2621C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</w:p>
    <w:p w14:paraId="198CC3F5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JOIE DE VIVRE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(J8x32) 3C (4C set) 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Irene van Maarseveen RSCDS Book 39</w:t>
      </w:r>
    </w:p>
    <w:p w14:paraId="484647D9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color w:val="000000"/>
          <w:sz w:val="20"/>
          <w:szCs w:val="20"/>
        </w:rPr>
        <w:t xml:space="preserve">1- 8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set, cast 1 place, 1s dance down between 3s and cast back to 2nd place on own sides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9-16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2s+1s+3s turn RH and chase ½ way round clockwise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17-24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3s+1s+2s dance DoSiDo, set and ½ turn partners RH for Allemande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25-32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3s+1s+2s dance Allemande. 213</w:t>
      </w:r>
    </w:p>
    <w:p w14:paraId="4B3F325D" w14:textId="77777777" w:rsidR="00C57D92" w:rsidRPr="00BA68E9" w:rsidRDefault="00C57D92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7BEE27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CULLA BAY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(S4x32) Sq.Set 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C57D92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Ann Dix RSCDS Book 41</w:t>
      </w:r>
    </w:p>
    <w:p w14:paraId="776C3C3C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color w:val="000000"/>
          <w:sz w:val="20"/>
          <w:szCs w:val="20"/>
        </w:rPr>
        <w:t xml:space="preserve">1- 4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and 3s advance and ½ turn opposite partner RH and cast out to opposite side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5- 8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1s and 3s chase ¼ round set clockwise and dance in passing 2s/4s RSh curving in to face 2s/4s as 2s and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4s repeat bars 1-4 and turn right about to face 1s/3s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9-16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All dance parallel reels of 4 across set </w:t>
      </w:r>
      <w:r w:rsidRPr="00C2621C">
        <w:rPr>
          <w:rFonts w:ascii="Arial" w:hAnsi="Arial" w:cs="Arial"/>
          <w:color w:val="000000"/>
          <w:sz w:val="20"/>
          <w:szCs w:val="20"/>
        </w:rPr>
        <w:br/>
        <w:t>17-24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 2s+1s also 4s+3s circle 4H once round to left, set and dance RH across ½ way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25-32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2s+4s dance LH across once round, 2s and 4s dance out through sides passing opposite partner RSh and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chase round set clockwise to next place. 2341</w:t>
      </w:r>
    </w:p>
    <w:p w14:paraId="0E4FC37C" w14:textId="77777777" w:rsidR="00C57D92" w:rsidRPr="00BA68E9" w:rsidRDefault="00C57D92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0B1EED" w14:textId="77777777" w:rsidR="00E173BB" w:rsidRDefault="00E173BB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AE2A63" w14:textId="77777777" w:rsidR="00C57D92" w:rsidRPr="00E173BB" w:rsidRDefault="00C57D92" w:rsidP="00E173BB">
      <w:pPr>
        <w:keepNext w:val="0"/>
        <w:keepLines w:val="0"/>
        <w:tabs>
          <w:tab w:val="clear" w:pos="6379"/>
        </w:tabs>
        <w:ind w:left="0" w:firstLine="0"/>
        <w:jc w:val="center"/>
        <w:rPr>
          <w:rFonts w:ascii="Lucida Calligraphy" w:hAnsi="Lucida Calligraphy" w:cs="Arial"/>
          <w:b/>
          <w:bCs/>
          <w:color w:val="7F7F7F" w:themeColor="text1" w:themeTint="80"/>
          <w:sz w:val="20"/>
          <w:szCs w:val="20"/>
        </w:rPr>
      </w:pPr>
      <w:r w:rsidRPr="00E173BB">
        <w:rPr>
          <w:rFonts w:ascii="Lucida Calligraphy" w:hAnsi="Lucida Calligraphy" w:cs="Arial"/>
          <w:b/>
          <w:bCs/>
          <w:color w:val="7F7F7F" w:themeColor="text1" w:themeTint="80"/>
          <w:sz w:val="20"/>
          <w:szCs w:val="20"/>
        </w:rPr>
        <w:t>INTERVAL</w:t>
      </w:r>
    </w:p>
    <w:p w14:paraId="529CEBF5" w14:textId="77777777" w:rsidR="00C57D92" w:rsidRPr="00BA68E9" w:rsidRDefault="00C57D92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150798" w14:textId="77777777" w:rsidR="00E173BB" w:rsidRDefault="00E173BB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D13A24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FLOWERS OF EDINBURGH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(R8x32) 3C (4C set) 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RSCDS Book 1</w:t>
      </w:r>
    </w:p>
    <w:p w14:paraId="03B074D0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  <w:r w:rsidRPr="00C2621C">
        <w:rPr>
          <w:rFonts w:ascii="Arial" w:hAnsi="Arial" w:cs="Arial"/>
          <w:color w:val="000000"/>
          <w:sz w:val="20"/>
          <w:szCs w:val="20"/>
        </w:rPr>
        <w:t xml:space="preserve">1- 8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1L followed by partner casts below 3s, 1L crosses and dances up behind Men as 1M dances up centre to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1st places on opposite side and 1s set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9-16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1M followed by partner repeat above Fig and set in own places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17-24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lead down the middle and back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25-32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1s+2s dance Poussette. 213</w:t>
      </w:r>
    </w:p>
    <w:p w14:paraId="237DFB19" w14:textId="77777777" w:rsidR="008A79BF" w:rsidRPr="00BA68E9" w:rsidRDefault="008A79BF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16B604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EH3 7AF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> (J8x32) 3C (4C set)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Roy Goldring RSCDS Book 40</w:t>
      </w:r>
    </w:p>
    <w:p w14:paraId="09517952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color w:val="000000"/>
          <w:sz w:val="20"/>
          <w:szCs w:val="20"/>
        </w:rPr>
        <w:t xml:space="preserve">1- 8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lead down the middle and back to top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9-16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1s+2s+3s Promenade ending with 1s casting to 2nd place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17-24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1s pass by the right and turn 1st corners RH to end L between 2s and M between 3s, 1s pass by the right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and turn 2nd corners RH to end between corners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25-32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1M dances RH across with 2s and 1L with 3s, 1L dances up between 2s and casts to 2nd place own side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as 1M dances between 3s and casts up</w:t>
      </w:r>
    </w:p>
    <w:p w14:paraId="15A7E54E" w14:textId="77777777" w:rsidR="00C2621C" w:rsidRPr="00C2621C" w:rsidRDefault="00C2621C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</w:p>
    <w:p w14:paraId="6514A2BF" w14:textId="77777777" w:rsidR="0064298E" w:rsidRPr="00BA68E9" w:rsidRDefault="0064298E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B4692E" w14:textId="77777777" w:rsidR="00E173BB" w:rsidRDefault="00E173BB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33E3DA" w14:textId="77777777" w:rsidR="00E173BB" w:rsidRDefault="00E173BB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B8E961" w14:textId="77777777" w:rsidR="00E173BB" w:rsidRDefault="00E173BB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DDF725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THE MINISTER ON THE LOCH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(S3x32) 3C set 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       </w:t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Roy Goldring 24 G and S Dances</w:t>
      </w:r>
    </w:p>
    <w:p w14:paraId="1E5F162B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color w:val="000000"/>
          <w:sz w:val="20"/>
          <w:szCs w:val="20"/>
        </w:rPr>
        <w:t xml:space="preserve">1- 8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1s+2s dance Diamond Poussette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9-16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dance down for 2 steps, turn 2H, dance up to top and turn 2H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17-24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1s+3s dance double Fig of 8 round 2s with 1s casting to start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25-32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1M+2M turn LH 1½ times while 1L+2L turn RH 1½ times, 1M+3M turn RH 1½ times while 1L+3L turn LH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1½ times</w:t>
      </w:r>
    </w:p>
    <w:p w14:paraId="40E22D4A" w14:textId="77777777" w:rsidR="00C57D92" w:rsidRPr="00BA68E9" w:rsidRDefault="00C57D92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F0362A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CATCH THE WIND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(R8x32) 3C (4C set) 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</w:t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Romaine Butterfield RSCDS Book 45</w:t>
      </w:r>
    </w:p>
    <w:p w14:paraId="7D5AD1A1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color w:val="000000"/>
          <w:sz w:val="20"/>
          <w:szCs w:val="20"/>
        </w:rPr>
        <w:t xml:space="preserve">1- 8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set, cast 1 place and dance ½ Fig of 8 round 2s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9-16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1s set twice with 1L turning to face out, 1L followed by partner casts up and dances down the middle 1L to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face 3M while 1M faces 2M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17-24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RSh reels of 3 across (1M with 2s and 1L with 3s)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25-32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1L followed by partner dances down cast up round 3M and crosses to end in 2nd place on own sides, 1s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turn RH (4 bars)</w:t>
      </w:r>
    </w:p>
    <w:p w14:paraId="20290EAB" w14:textId="77777777" w:rsidR="00C2621C" w:rsidRPr="00C2621C" w:rsidRDefault="00C2621C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</w:p>
    <w:p w14:paraId="62246F4A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THE WIND ON LOCH FYNE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(S3x32) 3C Triangular set 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John Bowie Dickson Dunedin Dances Book 1</w:t>
      </w:r>
    </w:p>
    <w:p w14:paraId="2ACE5A6D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color w:val="000000"/>
          <w:sz w:val="20"/>
          <w:szCs w:val="20"/>
        </w:rPr>
        <w:t xml:space="preserve">1- 8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1s cross over (Man between 3s, Lady between 2s) and dance Fig of 8 and end turning RH ½ way to face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partner in original places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9-16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All dance interlocking RSh reels of 4 and end by turning RH to bring Men into centre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17-24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Men dance LH across in centre 2 places while Ladies dance clockwise 1 place, turn partner RH and repeat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ending in triangular set order 231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25-32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All set and circle 6H round for 2 steps, turn partner 2H and continue to circle 6H round to positions. 231</w:t>
      </w:r>
    </w:p>
    <w:p w14:paraId="496FDAB1" w14:textId="77777777" w:rsidR="00C2621C" w:rsidRPr="00C2621C" w:rsidRDefault="00C2621C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</w:p>
    <w:p w14:paraId="6325A2FF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TRIP TO TIMBER RIDGE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(R8X32) 3C (4C set) 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Linda Henderson Heart of San Francisco </w:t>
      </w:r>
      <w:r w:rsidR="008A79BF" w:rsidRPr="00BA68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&amp;</w:t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RSCDS Book 52</w:t>
      </w:r>
    </w:p>
    <w:p w14:paraId="35EB03A7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  <w:r w:rsidRPr="00C2621C">
        <w:rPr>
          <w:rFonts w:ascii="Arial" w:hAnsi="Arial" w:cs="Arial"/>
          <w:color w:val="000000"/>
          <w:sz w:val="20"/>
          <w:szCs w:val="20"/>
        </w:rPr>
        <w:t xml:space="preserve">1- 8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1s turn RH, cast (2s step up) then 1L+2s and 1M+3s dance RH across. 1s end facing 1st corners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9-16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1s dance Corner Pass&amp;Turn with 1st corners, pass RSh and repeat with 2nd corners. 1s pull back RSh to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end BtoB in centre facing opposite sides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17-24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2s+1s+3s dance Double Triangles. Bars 23-24 1s petronella turn to 2nd place own sides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25-32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2s+1s+3s circle 6H round and back</w:t>
      </w:r>
    </w:p>
    <w:p w14:paraId="13F7F08B" w14:textId="77777777" w:rsidR="00C2621C" w:rsidRPr="00C2621C" w:rsidRDefault="00C2621C" w:rsidP="00C2621C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sz w:val="20"/>
          <w:szCs w:val="20"/>
        </w:rPr>
      </w:pPr>
    </w:p>
    <w:p w14:paraId="29D3B3ED" w14:textId="77777777" w:rsidR="00C57D92" w:rsidRPr="00BA68E9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b/>
          <w:bCs/>
          <w:color w:val="000000"/>
          <w:sz w:val="20"/>
          <w:szCs w:val="20"/>
        </w:rPr>
        <w:t>REEL OF THE ROYAL SCOTS</w:t>
      </w:r>
      <w:r w:rsidRPr="00C26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(R8x32) 3C (4C set) </w:t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79BF" w:rsidRPr="00BA68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262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Roy Goldring RSCDS Leaflet Dances 27</w:t>
      </w:r>
    </w:p>
    <w:p w14:paraId="39AA641D" w14:textId="77777777" w:rsidR="00C2621C" w:rsidRPr="00C2621C" w:rsidRDefault="00C2621C" w:rsidP="00C57D92">
      <w:pPr>
        <w:keepNext w:val="0"/>
        <w:keepLines w:val="0"/>
        <w:tabs>
          <w:tab w:val="clear" w:pos="6379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2621C">
        <w:rPr>
          <w:rFonts w:ascii="Arial" w:hAnsi="Arial" w:cs="Arial"/>
          <w:color w:val="000000"/>
          <w:sz w:val="20"/>
          <w:szCs w:val="20"/>
        </w:rPr>
        <w:t xml:space="preserve">1- 8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1s ½ turn 2s on sides (1M RH - 1L LH) to face out, 2s+1s+3s set, 1s ½ turn 3s on sides (1M LH - 1L RH)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end 3s facing out and 2s+3s+1s set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9-16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1s followed by 3s dance up between 2s, cast down 1 place, dance in and 1s cast up to 2nd place 3s end in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3rd place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17-24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 xml:space="preserve">1s turn 1st corners RH, pass partner RSh turn 2nd corners RH and cross passing partner RSh to 2nd place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own sides </w:t>
      </w:r>
      <w:r w:rsidRPr="00C2621C">
        <w:rPr>
          <w:rFonts w:ascii="Arial" w:hAnsi="Arial" w:cs="Arial"/>
          <w:color w:val="000000"/>
          <w:sz w:val="20"/>
          <w:szCs w:val="20"/>
        </w:rPr>
        <w:br/>
        <w:t xml:space="preserve">25-32 </w:t>
      </w:r>
      <w:r w:rsidR="00D946F7" w:rsidRPr="00BA68E9">
        <w:rPr>
          <w:rFonts w:ascii="Arial" w:hAnsi="Arial" w:cs="Arial"/>
          <w:color w:val="000000"/>
          <w:sz w:val="20"/>
          <w:szCs w:val="20"/>
        </w:rPr>
        <w:tab/>
      </w:r>
      <w:r w:rsidRPr="00C2621C">
        <w:rPr>
          <w:rFonts w:ascii="Arial" w:hAnsi="Arial" w:cs="Arial"/>
          <w:color w:val="000000"/>
          <w:sz w:val="20"/>
          <w:szCs w:val="20"/>
        </w:rPr>
        <w:t>2s+1s+3s circle 6H round and back. 213</w:t>
      </w:r>
    </w:p>
    <w:p w14:paraId="58CF7E48" w14:textId="77777777" w:rsidR="00127BFC" w:rsidRPr="00BA68E9" w:rsidRDefault="00127BFC" w:rsidP="00127BFC">
      <w:pPr>
        <w:rPr>
          <w:rFonts w:ascii="Arial" w:hAnsi="Arial" w:cs="Arial"/>
          <w:sz w:val="20"/>
          <w:szCs w:val="20"/>
        </w:rPr>
      </w:pPr>
    </w:p>
    <w:p w14:paraId="2B2C7084" w14:textId="77777777" w:rsidR="00127BFC" w:rsidRPr="00BA68E9" w:rsidRDefault="00127BFC" w:rsidP="00127BFC">
      <w:pPr>
        <w:rPr>
          <w:rFonts w:ascii="Arial" w:hAnsi="Arial" w:cs="Arial"/>
          <w:sz w:val="20"/>
          <w:szCs w:val="20"/>
        </w:rPr>
      </w:pPr>
    </w:p>
    <w:p w14:paraId="62E5420E" w14:textId="77777777" w:rsidR="0057100E" w:rsidRPr="00BA68E9" w:rsidRDefault="0057100E" w:rsidP="0057100E">
      <w:pPr>
        <w:ind w:left="0" w:firstLine="0"/>
        <w:rPr>
          <w:rFonts w:ascii="Arial" w:hAnsi="Arial" w:cs="Arial"/>
          <w:sz w:val="20"/>
          <w:szCs w:val="20"/>
        </w:rPr>
      </w:pPr>
    </w:p>
    <w:p w14:paraId="10240594" w14:textId="77777777" w:rsidR="0057100E" w:rsidRPr="00BA68E9" w:rsidRDefault="0057100E" w:rsidP="0057100E">
      <w:pPr>
        <w:rPr>
          <w:rFonts w:ascii="Arial" w:hAnsi="Arial" w:cs="Arial"/>
          <w:sz w:val="20"/>
          <w:szCs w:val="20"/>
        </w:rPr>
      </w:pPr>
    </w:p>
    <w:p w14:paraId="50F6C738" w14:textId="77777777" w:rsidR="00127BFC" w:rsidRPr="00BA68E9" w:rsidRDefault="00127BFC" w:rsidP="006E3598">
      <w:pPr>
        <w:rPr>
          <w:rFonts w:ascii="Arial" w:hAnsi="Arial" w:cs="Arial"/>
          <w:sz w:val="20"/>
          <w:szCs w:val="20"/>
        </w:rPr>
      </w:pPr>
    </w:p>
    <w:sectPr w:rsidR="00127BFC" w:rsidRPr="00BA68E9" w:rsidSect="008A79BF">
      <w:headerReference w:type="default" r:id="rId8"/>
      <w:footerReference w:type="default" r:id="rId9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DC69" w14:textId="77777777" w:rsidR="00DC3F72" w:rsidRDefault="00DC3F72" w:rsidP="0037620E">
      <w:r>
        <w:separator/>
      </w:r>
    </w:p>
  </w:endnote>
  <w:endnote w:type="continuationSeparator" w:id="0">
    <w:p w14:paraId="0B098B0E" w14:textId="77777777" w:rsidR="00DC3F72" w:rsidRDefault="00DC3F72" w:rsidP="0037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09EA" w14:textId="77777777" w:rsidR="00A229FA" w:rsidRDefault="00A229FA" w:rsidP="006C2C59">
    <w:pPr>
      <w:pStyle w:val="Footer"/>
    </w:pPr>
  </w:p>
  <w:p w14:paraId="42F41313" w14:textId="77777777" w:rsidR="00A229FA" w:rsidRPr="0037620E" w:rsidRDefault="00A229FA" w:rsidP="006C2C59">
    <w:pPr>
      <w:pStyle w:val="Footer"/>
    </w:pPr>
    <w:r w:rsidRPr="0037620E">
      <w:t xml:space="preserve">Compiled by Charles Upton.    </w:t>
    </w:r>
    <w:r w:rsidRPr="0037620E">
      <w:rPr>
        <w:b/>
        <w:spacing w:val="70"/>
        <w:position w:val="-6"/>
        <w:sz w:val="32"/>
        <w:szCs w:val="32"/>
      </w:rPr>
      <w:t>MINICRIB</w:t>
    </w:r>
    <w:r w:rsidRPr="0037620E">
      <w:rPr>
        <w:b/>
        <w:spacing w:val="70"/>
        <w:position w:val="-4"/>
        <w:sz w:val="32"/>
        <w:szCs w:val="32"/>
      </w:rPr>
      <w:t xml:space="preserve"> </w:t>
    </w:r>
    <w:r w:rsidRPr="0037620E">
      <w:t>Deeside Caledonian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A891" w14:textId="77777777" w:rsidR="00DC3F72" w:rsidRDefault="00DC3F72" w:rsidP="0037620E">
      <w:r>
        <w:separator/>
      </w:r>
    </w:p>
  </w:footnote>
  <w:footnote w:type="continuationSeparator" w:id="0">
    <w:p w14:paraId="38ECE434" w14:textId="77777777" w:rsidR="00DC3F72" w:rsidRDefault="00DC3F72" w:rsidP="0037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7279" w14:textId="76439063" w:rsidR="00A229FA" w:rsidRDefault="00A229FA" w:rsidP="00B7589F">
    <w:pPr>
      <w:pStyle w:val="Header"/>
      <w:ind w:left="0" w:firstLine="0"/>
    </w:pPr>
    <w:r w:rsidRPr="006C2C59">
      <w:t>RSCDS Seattle</w:t>
    </w:r>
    <w:r w:rsidRPr="006C2C59">
      <w:tab/>
    </w:r>
    <w:r w:rsidR="00C2621C">
      <w:t>Puget Sound Crossroads</w:t>
    </w:r>
    <w:r>
      <w:t xml:space="preserve"> </w:t>
    </w:r>
    <w:r w:rsidRPr="006C2C59">
      <w:t>Program</w:t>
    </w:r>
    <w:r w:rsidRPr="006C2C59">
      <w:tab/>
    </w:r>
    <w:r w:rsidR="00C2621C">
      <w:t>2</w:t>
    </w:r>
    <w:r w:rsidR="00530AFD">
      <w:t>9</w:t>
    </w:r>
    <w:r w:rsidR="00127BFC" w:rsidRPr="00127BFC">
      <w:rPr>
        <w:vertAlign w:val="superscript"/>
      </w:rPr>
      <w:t>th</w:t>
    </w:r>
    <w:r w:rsidR="00127BFC">
      <w:t xml:space="preserve"> </w:t>
    </w:r>
    <w:r w:rsidR="00C2621C">
      <w:t>June</w:t>
    </w:r>
    <w:r>
      <w:t xml:space="preserve"> 201</w:t>
    </w:r>
    <w:r w:rsidR="00C2621C">
      <w:t>9</w:t>
    </w:r>
  </w:p>
  <w:p w14:paraId="513E48B9" w14:textId="77777777" w:rsidR="00B7589F" w:rsidRDefault="00B7589F" w:rsidP="00B7589F">
    <w:pPr>
      <w:pStyle w:val="Header"/>
      <w:ind w:left="0" w:firstLine="0"/>
      <w:rPr>
        <w:sz w:val="20"/>
      </w:rPr>
    </w:pPr>
    <w:r>
      <w:rPr>
        <w:sz w:val="20"/>
      </w:rPr>
      <w:tab/>
      <w:t xml:space="preserve">Devised by </w:t>
    </w:r>
    <w:r w:rsidR="00C2621C">
      <w:rPr>
        <w:sz w:val="20"/>
      </w:rPr>
      <w:t>Elinor Vandegrift</w:t>
    </w:r>
  </w:p>
  <w:p w14:paraId="5D78C6F5" w14:textId="77777777" w:rsidR="00C2621C" w:rsidRPr="00B7589F" w:rsidRDefault="00C2621C" w:rsidP="00C2621C">
    <w:pPr>
      <w:pStyle w:val="Header"/>
      <w:tabs>
        <w:tab w:val="clear" w:pos="5220"/>
        <w:tab w:val="clear" w:pos="10530"/>
        <w:tab w:val="left" w:pos="1007"/>
      </w:tabs>
      <w:ind w:left="0" w:firstLine="0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5AD0"/>
    <w:multiLevelType w:val="hybridMultilevel"/>
    <w:tmpl w:val="4D64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A3B"/>
    <w:multiLevelType w:val="hybridMultilevel"/>
    <w:tmpl w:val="EE9A0CDE"/>
    <w:lvl w:ilvl="0" w:tplc="7540904A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EF05957"/>
    <w:multiLevelType w:val="hybridMultilevel"/>
    <w:tmpl w:val="976EBE76"/>
    <w:lvl w:ilvl="0" w:tplc="CC128324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AB831EE"/>
    <w:multiLevelType w:val="hybridMultilevel"/>
    <w:tmpl w:val="74D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621C"/>
    <w:rsid w:val="0000275F"/>
    <w:rsid w:val="000233AB"/>
    <w:rsid w:val="000303E8"/>
    <w:rsid w:val="0003298F"/>
    <w:rsid w:val="0006737B"/>
    <w:rsid w:val="0008131B"/>
    <w:rsid w:val="00091EFD"/>
    <w:rsid w:val="0009472B"/>
    <w:rsid w:val="000A55DE"/>
    <w:rsid w:val="000D3781"/>
    <w:rsid w:val="000D389F"/>
    <w:rsid w:val="001010D6"/>
    <w:rsid w:val="00116369"/>
    <w:rsid w:val="00127BFC"/>
    <w:rsid w:val="00133899"/>
    <w:rsid w:val="0014606A"/>
    <w:rsid w:val="00150A59"/>
    <w:rsid w:val="00156A87"/>
    <w:rsid w:val="0017540E"/>
    <w:rsid w:val="0018245E"/>
    <w:rsid w:val="0019235E"/>
    <w:rsid w:val="001B559F"/>
    <w:rsid w:val="001E5EBB"/>
    <w:rsid w:val="00201F6B"/>
    <w:rsid w:val="00212E30"/>
    <w:rsid w:val="0024306F"/>
    <w:rsid w:val="00292A3C"/>
    <w:rsid w:val="002B0594"/>
    <w:rsid w:val="002C230D"/>
    <w:rsid w:val="003229F8"/>
    <w:rsid w:val="00330A6E"/>
    <w:rsid w:val="003561E5"/>
    <w:rsid w:val="00365498"/>
    <w:rsid w:val="0037620E"/>
    <w:rsid w:val="003924A8"/>
    <w:rsid w:val="0039748C"/>
    <w:rsid w:val="003B6E88"/>
    <w:rsid w:val="003C02EB"/>
    <w:rsid w:val="003D3475"/>
    <w:rsid w:val="003D62E7"/>
    <w:rsid w:val="00402F3E"/>
    <w:rsid w:val="004058BB"/>
    <w:rsid w:val="004213F2"/>
    <w:rsid w:val="004460D6"/>
    <w:rsid w:val="00457EB8"/>
    <w:rsid w:val="00463FFC"/>
    <w:rsid w:val="004778AC"/>
    <w:rsid w:val="00494D2C"/>
    <w:rsid w:val="004A4845"/>
    <w:rsid w:val="004A7459"/>
    <w:rsid w:val="004E14B3"/>
    <w:rsid w:val="004F6C9E"/>
    <w:rsid w:val="0051433D"/>
    <w:rsid w:val="00530AFD"/>
    <w:rsid w:val="005330AD"/>
    <w:rsid w:val="00534AD7"/>
    <w:rsid w:val="005452AB"/>
    <w:rsid w:val="00557A59"/>
    <w:rsid w:val="0057100E"/>
    <w:rsid w:val="005C4858"/>
    <w:rsid w:val="005D071B"/>
    <w:rsid w:val="005F21C5"/>
    <w:rsid w:val="0062369E"/>
    <w:rsid w:val="0064298E"/>
    <w:rsid w:val="00671898"/>
    <w:rsid w:val="006A2554"/>
    <w:rsid w:val="006B7C72"/>
    <w:rsid w:val="006C2C59"/>
    <w:rsid w:val="006D2B51"/>
    <w:rsid w:val="006D6765"/>
    <w:rsid w:val="006E1AAC"/>
    <w:rsid w:val="006E3598"/>
    <w:rsid w:val="006E3924"/>
    <w:rsid w:val="00715DA2"/>
    <w:rsid w:val="00720CC5"/>
    <w:rsid w:val="00722A95"/>
    <w:rsid w:val="0073092D"/>
    <w:rsid w:val="007765D1"/>
    <w:rsid w:val="007765F7"/>
    <w:rsid w:val="007869EC"/>
    <w:rsid w:val="007C4CAF"/>
    <w:rsid w:val="007D2863"/>
    <w:rsid w:val="007E4812"/>
    <w:rsid w:val="008007C3"/>
    <w:rsid w:val="00812EC0"/>
    <w:rsid w:val="008265AC"/>
    <w:rsid w:val="00826877"/>
    <w:rsid w:val="00827E66"/>
    <w:rsid w:val="0085671F"/>
    <w:rsid w:val="00882712"/>
    <w:rsid w:val="008A475F"/>
    <w:rsid w:val="008A697D"/>
    <w:rsid w:val="008A79BF"/>
    <w:rsid w:val="008B0050"/>
    <w:rsid w:val="008C2884"/>
    <w:rsid w:val="008F1FCB"/>
    <w:rsid w:val="00913555"/>
    <w:rsid w:val="00941385"/>
    <w:rsid w:val="00952EE0"/>
    <w:rsid w:val="0097474C"/>
    <w:rsid w:val="0099361C"/>
    <w:rsid w:val="009D73BB"/>
    <w:rsid w:val="00A1192D"/>
    <w:rsid w:val="00A229FA"/>
    <w:rsid w:val="00A25626"/>
    <w:rsid w:val="00A40767"/>
    <w:rsid w:val="00A44607"/>
    <w:rsid w:val="00A47EF7"/>
    <w:rsid w:val="00AB5FFE"/>
    <w:rsid w:val="00AC71D2"/>
    <w:rsid w:val="00AD01A0"/>
    <w:rsid w:val="00AD4667"/>
    <w:rsid w:val="00B00E35"/>
    <w:rsid w:val="00B12708"/>
    <w:rsid w:val="00B527B6"/>
    <w:rsid w:val="00B605F9"/>
    <w:rsid w:val="00B7589F"/>
    <w:rsid w:val="00B80A21"/>
    <w:rsid w:val="00B84A57"/>
    <w:rsid w:val="00BA68E9"/>
    <w:rsid w:val="00BE081D"/>
    <w:rsid w:val="00BE7198"/>
    <w:rsid w:val="00BE77E4"/>
    <w:rsid w:val="00C150C7"/>
    <w:rsid w:val="00C2621C"/>
    <w:rsid w:val="00C40D41"/>
    <w:rsid w:val="00C4459F"/>
    <w:rsid w:val="00C57D92"/>
    <w:rsid w:val="00C61EB0"/>
    <w:rsid w:val="00C651E3"/>
    <w:rsid w:val="00CA0977"/>
    <w:rsid w:val="00CC256E"/>
    <w:rsid w:val="00CC3BEE"/>
    <w:rsid w:val="00D10293"/>
    <w:rsid w:val="00D36910"/>
    <w:rsid w:val="00D4246D"/>
    <w:rsid w:val="00D42C4C"/>
    <w:rsid w:val="00D47C54"/>
    <w:rsid w:val="00D5035F"/>
    <w:rsid w:val="00D6327C"/>
    <w:rsid w:val="00D74D90"/>
    <w:rsid w:val="00D87458"/>
    <w:rsid w:val="00D946F7"/>
    <w:rsid w:val="00DA6AE3"/>
    <w:rsid w:val="00DC3F72"/>
    <w:rsid w:val="00E0134F"/>
    <w:rsid w:val="00E173BB"/>
    <w:rsid w:val="00E22920"/>
    <w:rsid w:val="00E24888"/>
    <w:rsid w:val="00E60172"/>
    <w:rsid w:val="00E70E86"/>
    <w:rsid w:val="00E758B6"/>
    <w:rsid w:val="00E80F36"/>
    <w:rsid w:val="00EA004F"/>
    <w:rsid w:val="00EC4E2D"/>
    <w:rsid w:val="00EC7DCF"/>
    <w:rsid w:val="00EE75DC"/>
    <w:rsid w:val="00EF2A6B"/>
    <w:rsid w:val="00F05D8E"/>
    <w:rsid w:val="00F40DFD"/>
    <w:rsid w:val="00F51294"/>
    <w:rsid w:val="00F83067"/>
    <w:rsid w:val="00F846E0"/>
    <w:rsid w:val="00F85C20"/>
    <w:rsid w:val="00F955B5"/>
    <w:rsid w:val="00FC5B93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4CA02A"/>
  <w15:docId w15:val="{1B93B6B8-B519-524D-9C0A-120DD204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20E"/>
    <w:pPr>
      <w:keepNext/>
      <w:keepLines/>
      <w:tabs>
        <w:tab w:val="left" w:pos="6379"/>
      </w:tabs>
      <w:ind w:left="720" w:hanging="720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link w:val="DanceBodyChar"/>
    <w:rsid w:val="0037620E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customStyle="1" w:styleId="Minicrib">
    <w:name w:val="Minicrib"/>
    <w:link w:val="MinicribChar"/>
    <w:rsid w:val="00EC7DCF"/>
    <w:pPr>
      <w:keepNext/>
      <w:keepLines/>
      <w:tabs>
        <w:tab w:val="right" w:pos="10440"/>
      </w:tabs>
      <w:ind w:left="720" w:hanging="720"/>
    </w:pPr>
    <w:rPr>
      <w:rFonts w:ascii="Cambria" w:eastAsia="Times New Roman" w:hAnsi="Cambria"/>
      <w:b/>
      <w:noProof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2C59"/>
    <w:pPr>
      <w:tabs>
        <w:tab w:val="clear" w:pos="6379"/>
        <w:tab w:val="center" w:pos="5220"/>
        <w:tab w:val="right" w:pos="10530"/>
      </w:tabs>
    </w:pPr>
    <w:rPr>
      <w:rFonts w:ascii="Lucida Calligraphy" w:hAnsi="Lucida Calligraphy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C2C59"/>
    <w:rPr>
      <w:rFonts w:ascii="Lucida Calligraphy" w:eastAsia="Times New Roman" w:hAnsi="Lucida Calligraphy" w:cs="Times New Roman"/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2C59"/>
    <w:pPr>
      <w:tabs>
        <w:tab w:val="clear" w:pos="6379"/>
      </w:tabs>
      <w:ind w:left="0"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C2C59"/>
    <w:rPr>
      <w:rFonts w:eastAsia="Times New Roman" w:cs="Times New Roman"/>
      <w:lang w:val="en-GB"/>
    </w:rPr>
  </w:style>
  <w:style w:type="paragraph" w:customStyle="1" w:styleId="Interval">
    <w:name w:val="Interval"/>
    <w:qFormat/>
    <w:rsid w:val="00EC7DCF"/>
    <w:pPr>
      <w:jc w:val="center"/>
    </w:pPr>
    <w:rPr>
      <w:rFonts w:ascii="Lucida Calligraphy" w:eastAsia="Times New Roman" w:hAnsi="Lucida Calligraphy"/>
      <w:b/>
      <w:noProof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E3598"/>
    <w:pPr>
      <w:keepNext w:val="0"/>
      <w:keepLines w:val="0"/>
      <w:tabs>
        <w:tab w:val="clear" w:pos="6379"/>
      </w:tabs>
      <w:spacing w:after="200" w:line="276" w:lineRule="auto"/>
      <w:ind w:firstLine="0"/>
      <w:contextualSpacing/>
    </w:pPr>
    <w:rPr>
      <w:rFonts w:eastAsia="Calibri"/>
      <w:lang w:val="en-US"/>
    </w:rPr>
  </w:style>
  <w:style w:type="character" w:customStyle="1" w:styleId="MinicribChar">
    <w:name w:val="Minicrib Char"/>
    <w:basedOn w:val="DefaultParagraphFont"/>
    <w:link w:val="Minicrib"/>
    <w:rsid w:val="0099361C"/>
    <w:rPr>
      <w:rFonts w:ascii="Cambria" w:eastAsia="Times New Roman" w:hAnsi="Cambria"/>
      <w:b/>
      <w:noProof/>
      <w:sz w:val="24"/>
      <w:szCs w:val="24"/>
      <w:lang w:val="en-GB"/>
    </w:rPr>
  </w:style>
  <w:style w:type="paragraph" w:customStyle="1" w:styleId="BodyA">
    <w:name w:val="Body A"/>
    <w:rsid w:val="00EE75DC"/>
    <w:rPr>
      <w:rFonts w:ascii="Helvetica" w:eastAsia="ヒラギノ角ゴ Pro W3" w:hAnsi="Helvetica"/>
      <w:color w:val="000000"/>
      <w:sz w:val="24"/>
    </w:rPr>
  </w:style>
  <w:style w:type="character" w:customStyle="1" w:styleId="DanceBodyChar">
    <w:name w:val="DanceBody Char"/>
    <w:basedOn w:val="DefaultParagraphFont"/>
    <w:link w:val="DanceBody"/>
    <w:rsid w:val="0057100E"/>
    <w:rPr>
      <w:rFonts w:eastAsia="Times New Roman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C2621C"/>
    <w:rPr>
      <w:b/>
      <w:bCs/>
    </w:rPr>
  </w:style>
  <w:style w:type="character" w:customStyle="1" w:styleId="apple-converted-space">
    <w:name w:val="apple-converted-space"/>
    <w:basedOn w:val="DefaultParagraphFont"/>
    <w:rsid w:val="00C2621C"/>
  </w:style>
  <w:style w:type="paragraph" w:styleId="NormalWeb">
    <w:name w:val="Normal (Web)"/>
    <w:basedOn w:val="Normal"/>
    <w:uiPriority w:val="99"/>
    <w:semiHidden/>
    <w:unhideWhenUsed/>
    <w:rsid w:val="00C2621C"/>
    <w:pPr>
      <w:keepNext w:val="0"/>
      <w:keepLines w:val="0"/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miller/Documents/Templates.localized/_blank_Program%20updated--use%20th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2DE1-18F6-644C-9D8D-E89198C8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_blank_Program updated--use this.dotx</Template>
  <TotalTime>22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Pure Loveliness Corporation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>Produced by Minicrib</dc:description>
  <cp:lastModifiedBy>Microsoft Office User</cp:lastModifiedBy>
  <cp:revision>6</cp:revision>
  <cp:lastPrinted>2019-02-19T18:59:00Z</cp:lastPrinted>
  <dcterms:created xsi:type="dcterms:W3CDTF">2019-02-19T18:34:00Z</dcterms:created>
  <dcterms:modified xsi:type="dcterms:W3CDTF">2019-02-19T20:25:00Z</dcterms:modified>
</cp:coreProperties>
</file>