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E940" w14:textId="77777777" w:rsidR="000C76B5" w:rsidRPr="0036767F" w:rsidRDefault="000C76B5" w:rsidP="000C76B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87187">
        <w:rPr>
          <w:rFonts w:ascii="Arial" w:eastAsia="Times New Roman" w:hAnsi="Arial" w:cs="Arial"/>
          <w:b/>
          <w:bCs/>
          <w:color w:val="000000"/>
          <w:lang w:eastAsia="en-GB"/>
        </w:rPr>
        <w:t>THE JUBILEE JIG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(J8x32) 3C (4C set)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RSCDS Leaflet Dances 11</w:t>
      </w:r>
    </w:p>
    <w:p w14:paraId="04920C34" w14:textId="5D27C54B" w:rsidR="000C76B5" w:rsidRPr="00A87187" w:rsidRDefault="000C76B5" w:rsidP="000C76B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1M casts to 2nd place, sets to 3L, turns RH and dances back to 2nd place on own side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1L casts to 2nd place, sets to 3M, turns LH and dances back to 2nd place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="001607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1L with 2s and 1M with 3s dance RH across, 1s end in centre LH joined, 1s set in centre and dance out to 2nd </w:t>
      </w:r>
      <w:r w:rsidR="001607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place on opposite sides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="001607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1M with 2s and 1L with 3s dance RH across, 1s end in centre LH joined, 1s set in centre and dance out to 2nd </w:t>
      </w:r>
      <w:r w:rsidR="001607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place on own sides</w:t>
      </w:r>
    </w:p>
    <w:p w14:paraId="71EAD318" w14:textId="77777777" w:rsidR="000C76B5" w:rsidRPr="0036767F" w:rsidRDefault="000C76B5" w:rsidP="000C76B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58B1465D" w14:textId="77777777" w:rsidR="000C76B5" w:rsidRPr="0036767F" w:rsidRDefault="000C76B5" w:rsidP="000C76B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87187">
        <w:rPr>
          <w:rFonts w:ascii="Arial" w:eastAsia="Times New Roman" w:hAnsi="Arial" w:cs="Arial"/>
          <w:b/>
          <w:bCs/>
          <w:color w:val="000000"/>
          <w:lang w:eastAsia="en-GB"/>
        </w:rPr>
        <w:t>CURRIE MOUNTAIN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(R8x32) 3C (4C set)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  <w:t xml:space="preserve">     </w:t>
      </w:r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Mary Pugh New Brunswick Collection</w:t>
      </w:r>
    </w:p>
    <w:p w14:paraId="23E5475C" w14:textId="7DE9F14A" w:rsidR="000C76B5" w:rsidRDefault="000C76B5" w:rsidP="000C76B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cross RH and cast 1 place, dance ½ Fig of 8 round 2s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turn 3s with nearer hands (1s dancing between 3s) and turn 2s with other hand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1s+3s dance RH across, 1s+2s dance LH across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2s+1s+3s dance reels of 3 on sides (1s giving </w:t>
      </w:r>
      <w:proofErr w:type="spellStart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RSh</w:t>
      </w:r>
      <w:proofErr w:type="spellEnd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3s to start)</w:t>
      </w:r>
    </w:p>
    <w:p w14:paraId="12DA93FB" w14:textId="1A21E2DE" w:rsidR="00160765" w:rsidRDefault="00160765" w:rsidP="000C76B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35F7634" w14:textId="1A68AA00" w:rsidR="00F727CF" w:rsidRPr="00F727CF" w:rsidRDefault="00F727CF" w:rsidP="00F727CF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F727CF">
        <w:rPr>
          <w:rFonts w:ascii="Arial" w:eastAsia="Times New Roman" w:hAnsi="Arial" w:cs="Arial"/>
          <w:b/>
          <w:bCs/>
          <w:color w:val="000000"/>
          <w:lang w:eastAsia="en-GB"/>
        </w:rPr>
        <w:t>BARBARA'S STRATHSPEY</w:t>
      </w:r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(S8x32) 3C (4C set)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F727C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Sue </w:t>
      </w:r>
      <w:proofErr w:type="spellStart"/>
      <w:r w:rsidRPr="00F727C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McKinnell</w:t>
      </w:r>
      <w:proofErr w:type="spellEnd"/>
      <w:r w:rsidRPr="00F727C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 RSCDS Book 46</w:t>
      </w:r>
    </w:p>
    <w:p w14:paraId="182B1054" w14:textId="6ED57174" w:rsidR="00F727CF" w:rsidRPr="00F727CF" w:rsidRDefault="00F727CF" w:rsidP="00F727C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727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1-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8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Set&amp;Cast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 place, 1s dance ½ Fig of 8 (1M round 2s, 1L round 3s)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2s+1s+3s set and 1s cross passing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RSh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2M+1M also 1L+3L turn RH 1½ times on sides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1s+2s+3s dance 3 couple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Bourrel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:-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' 17-20 1M+3L also 2M+1L set advancing and ¾ turn 2H to line up/down middle then ½ turn single to face own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partners as 3M and 2L chase anticlockwise to face them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 21-24 All set and turn 2H to own sides. 312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chase clockwise ½ way, all ½ turn partners RH and twirl to places. 213</w:t>
      </w:r>
    </w:p>
    <w:p w14:paraId="688D3A4E" w14:textId="77777777" w:rsidR="00F727CF" w:rsidRDefault="00F727CF" w:rsidP="00F727CF">
      <w:pPr>
        <w:rPr>
          <w:rFonts w:ascii="Arial" w:eastAsia="Times New Roman" w:hAnsi="Arial" w:cs="Arial"/>
          <w:color w:val="000000"/>
          <w:lang w:eastAsia="en-GB"/>
        </w:rPr>
      </w:pPr>
    </w:p>
    <w:p w14:paraId="2EC6D979" w14:textId="77777777" w:rsidR="00F727CF" w:rsidRDefault="00F727CF" w:rsidP="00F727CF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F727CF">
        <w:rPr>
          <w:rFonts w:ascii="Arial" w:eastAsia="Times New Roman" w:hAnsi="Arial" w:cs="Arial"/>
          <w:b/>
          <w:bCs/>
          <w:color w:val="000000"/>
          <w:lang w:eastAsia="en-GB"/>
        </w:rPr>
        <w:t>RED NOSE JIG</w:t>
      </w:r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(J4x40) </w:t>
      </w:r>
      <w:proofErr w:type="spellStart"/>
      <w:proofErr w:type="gramStart"/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Sq.Set</w:t>
      </w:r>
      <w:proofErr w:type="spellEnd"/>
      <w:proofErr w:type="gramEnd"/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F727C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Denise Spooner 2nd Book Graded SCDs</w:t>
      </w:r>
    </w:p>
    <w:p w14:paraId="6AC10DC0" w14:textId="3CAC084A" w:rsidR="00F727CF" w:rsidRPr="00F727CF" w:rsidRDefault="00F727CF" w:rsidP="00F727CF">
      <w:pPr>
        <w:rPr>
          <w:rFonts w:ascii="Arial" w:eastAsia="Times New Roman" w:hAnsi="Arial" w:cs="Arial"/>
          <w:color w:val="000000"/>
          <w:lang w:eastAsia="en-GB"/>
        </w:rPr>
      </w:pP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1s+3s cross (1s under 3s arch), repeat back to place (3s under 1s arch)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2s+4s repeat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All Ladies dance Figs of 8 round partner and corner (in front of partner to start)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All Men dance Figs of 8 round partner and corner (in front of partner to start)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33-40 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All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Adv&amp;Ret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(1 step) and promenade anticlockwise ¾ way round set</w:t>
      </w:r>
    </w:p>
    <w:p w14:paraId="1A4882C4" w14:textId="77777777" w:rsidR="00F727CF" w:rsidRDefault="00F727CF" w:rsidP="000C76B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5AE4470" w14:textId="77777777" w:rsidR="00160765" w:rsidRDefault="00160765" w:rsidP="00160765">
      <w:pPr>
        <w:rPr>
          <w:rFonts w:ascii="Times New Roman" w:eastAsia="Times New Roman" w:hAnsi="Times New Roman" w:cs="Times New Roman"/>
          <w:lang w:eastAsia="en-GB"/>
        </w:rPr>
      </w:pPr>
      <w:r w:rsidRPr="00A87187">
        <w:rPr>
          <w:rFonts w:ascii="Arial" w:eastAsia="Times New Roman" w:hAnsi="Arial" w:cs="Arial"/>
          <w:b/>
          <w:bCs/>
          <w:color w:val="000000"/>
          <w:lang w:eastAsia="en-GB"/>
        </w:rPr>
        <w:t>MACDONALD OF THE ISLES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(S3x32) 3C set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  <w:t xml:space="preserve">     </w:t>
      </w:r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Derek Haynes Carnforth Collection 2</w:t>
      </w:r>
    </w:p>
    <w:p w14:paraId="4BEAB1A7" w14:textId="7D9707F0" w:rsidR="00160765" w:rsidRDefault="00160765" w:rsidP="000C76B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2s dance full diagonal Reels of 4 with 1st corners, passing by the </w:t>
      </w:r>
      <w:proofErr w:type="spellStart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LSh</w:t>
      </w:r>
      <w:proofErr w:type="spellEnd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face 2nd corners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2s dance full diagonal Reel of 4 with 2nd corners to end in original places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dance Snowball Grand Chain for 3 couples:-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 1s cross RH and change places LH on side with 2s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 1s change places RH with 3s while 2s cross over RH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 1s cross LH while 2s and 3s change places LH. 3(2)1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3s+2s dance ½ R&amp;L, 3s dance ½ Fig of 8 round end couples (3M up and 3L down) to end in 2nd places.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231</w:t>
      </w:r>
    </w:p>
    <w:p w14:paraId="261870F0" w14:textId="12B15D37" w:rsidR="00F727CF" w:rsidRDefault="00F727CF" w:rsidP="000C76B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38A8E5" w14:textId="77777777" w:rsidR="00F727CF" w:rsidRDefault="00F727CF" w:rsidP="00F727CF">
      <w:pPr>
        <w:rPr>
          <w:rFonts w:ascii="Times New Roman" w:eastAsia="Times New Roman" w:hAnsi="Times New Roman" w:cs="Times New Roman"/>
          <w:lang w:eastAsia="en-GB"/>
        </w:rPr>
      </w:pPr>
      <w:r w:rsidRPr="00F727CF">
        <w:rPr>
          <w:rFonts w:ascii="Arial" w:eastAsia="Times New Roman" w:hAnsi="Arial" w:cs="Arial"/>
          <w:b/>
          <w:bCs/>
          <w:color w:val="000000"/>
          <w:lang w:eastAsia="en-GB"/>
        </w:rPr>
        <w:t>GENERAL STUART'S REEL</w:t>
      </w:r>
      <w:r w:rsidRPr="00F727C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(R8x32) 3C (4C set)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F727C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Castle Menzies RSCDS Book 10</w:t>
      </w:r>
    </w:p>
    <w:p w14:paraId="7032AAC5" w14:textId="04531E56" w:rsidR="00F727CF" w:rsidRPr="00F727CF" w:rsidRDefault="00F727CF" w:rsidP="00F727C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1M sets to 2L and casts 1 place, 1L sets to 2M and casts 1 place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turn 1st corner RH and pass partner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RSh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turn 2nd corner LH pass partner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RSh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face 1st corners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dance 'Hello-Goodbye' setting and end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BtoB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(1M facing up and 1L facing down) </w:t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giving </w:t>
      </w:r>
      <w:proofErr w:type="spellStart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RSh</w:t>
      </w:r>
      <w:proofErr w:type="spellEnd"/>
      <w:r w:rsidRPr="00F727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2nd corner and dance reels of 3 on sides with 2s+3s and cross RH to 2nd place on own sides</w:t>
      </w:r>
    </w:p>
    <w:p w14:paraId="62CE38B5" w14:textId="77777777" w:rsidR="00F727CF" w:rsidRPr="00F727CF" w:rsidRDefault="00F727CF" w:rsidP="00F727CF">
      <w:pPr>
        <w:rPr>
          <w:rFonts w:ascii="Times New Roman" w:eastAsia="Times New Roman" w:hAnsi="Times New Roman" w:cs="Times New Roman"/>
          <w:lang w:eastAsia="en-GB"/>
        </w:rPr>
      </w:pPr>
    </w:p>
    <w:p w14:paraId="3951B909" w14:textId="77777777" w:rsidR="00F727CF" w:rsidRPr="00160765" w:rsidRDefault="00F727CF" w:rsidP="000C76B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3994FB7" w14:textId="77777777" w:rsidR="00160765" w:rsidRDefault="00160765" w:rsidP="000C76B5">
      <w:pPr>
        <w:jc w:val="center"/>
        <w:rPr>
          <w:b/>
          <w:bCs/>
          <w:sz w:val="32"/>
          <w:szCs w:val="32"/>
        </w:rPr>
      </w:pPr>
    </w:p>
    <w:p w14:paraId="3E6E115B" w14:textId="53781797" w:rsidR="000C76B5" w:rsidRPr="000C76B5" w:rsidRDefault="000C76B5" w:rsidP="000C76B5">
      <w:pPr>
        <w:jc w:val="center"/>
        <w:rPr>
          <w:b/>
          <w:bCs/>
          <w:sz w:val="32"/>
          <w:szCs w:val="32"/>
        </w:rPr>
      </w:pPr>
      <w:r w:rsidRPr="000C76B5">
        <w:rPr>
          <w:b/>
          <w:bCs/>
          <w:sz w:val="32"/>
          <w:szCs w:val="32"/>
        </w:rPr>
        <w:t>INTERVAL</w:t>
      </w:r>
      <w:r w:rsidR="00EE4F90">
        <w:rPr>
          <w:b/>
          <w:bCs/>
          <w:sz w:val="32"/>
          <w:szCs w:val="32"/>
        </w:rPr>
        <w:t xml:space="preserve"> &amp; CEILIDH ACTS</w:t>
      </w:r>
    </w:p>
    <w:p w14:paraId="1F9CA9C0" w14:textId="77777777" w:rsidR="000C76B5" w:rsidRDefault="000C76B5" w:rsidP="000C76B5"/>
    <w:p w14:paraId="1A26C935" w14:textId="77777777" w:rsidR="00160765" w:rsidRDefault="00160765" w:rsidP="000C76B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4D6BF09" w14:textId="77777777" w:rsidR="00160765" w:rsidRDefault="00160765" w:rsidP="000C76B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828EE7C" w14:textId="440026A1" w:rsidR="000C76B5" w:rsidRPr="0036767F" w:rsidRDefault="000C76B5" w:rsidP="000C76B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DA4A12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JENNIFER'S JIG</w:t>
      </w:r>
      <w:r w:rsidRPr="00DA4A1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(J8x32) 3C (4C set)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DA4A1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John </w:t>
      </w:r>
      <w:proofErr w:type="spellStart"/>
      <w:r w:rsidRPr="00DA4A1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Drewry</w:t>
      </w:r>
      <w:proofErr w:type="spellEnd"/>
      <w:r w:rsidRPr="00DA4A1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 Silver City Book</w:t>
      </w:r>
    </w:p>
    <w:p w14:paraId="3551ECAE" w14:textId="1B93EBD6" w:rsidR="000C76B5" w:rsidRPr="0036767F" w:rsidRDefault="000C76B5" w:rsidP="000C76B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1s+2s+3s set cross RH, set and cross back RH </w:t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 dance double Fig of 8 (1s cross down to start) </w:t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dance </w:t>
      </w:r>
      <w:proofErr w:type="spellStart"/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Inveran</w:t>
      </w:r>
      <w:proofErr w:type="spellEnd"/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reels with 2s+3s </w:t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DA4A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followed by 2s lead down 3 steps, turn RH (3 bars) and 2s lead up followed by 1s to new places. 21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</w:p>
    <w:p w14:paraId="655832BE" w14:textId="77777777" w:rsidR="00160765" w:rsidRDefault="00160765" w:rsidP="000C76B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2F19CB0" w14:textId="117F8D30" w:rsidR="000C76B5" w:rsidRDefault="000C76B5" w:rsidP="000C76B5">
      <w:pPr>
        <w:rPr>
          <w:rFonts w:ascii="Times New Roman" w:eastAsia="Times New Roman" w:hAnsi="Times New Roman" w:cs="Times New Roman"/>
          <w:lang w:eastAsia="en-GB"/>
        </w:rPr>
      </w:pPr>
      <w:r w:rsidRPr="00A87187">
        <w:rPr>
          <w:rFonts w:ascii="Arial" w:eastAsia="Times New Roman" w:hAnsi="Arial" w:cs="Arial"/>
          <w:b/>
          <w:bCs/>
          <w:color w:val="000000"/>
          <w:lang w:eastAsia="en-GB"/>
        </w:rPr>
        <w:t>BELFAST HORNPIPE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(R3x32) 3C set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Wesley </w:t>
      </w:r>
      <w:proofErr w:type="spellStart"/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Clindinning</w:t>
      </w:r>
      <w:proofErr w:type="spellEnd"/>
      <w:r w:rsidRPr="0036767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, Canada’s Irish Rover</w:t>
      </w:r>
    </w:p>
    <w:p w14:paraId="2A14DEBC" w14:textId="77777777" w:rsidR="000C76B5" w:rsidRPr="00A87187" w:rsidRDefault="000C76B5" w:rsidP="000C76B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½ turn and twirl to opposite sides, 2s repeat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3s ½ turn and twirl to opposite sides, 1s+2s+3s ½ turn and twirl to own sides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slip step down the middle and back to end at top facing down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</w:t>
      </w:r>
      <w:proofErr w:type="spellStart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Set&amp;Cast</w:t>
      </w:r>
      <w:proofErr w:type="spellEnd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 place, 1M+3M turn RH 1½ times while 1L+3L turn LH 1½ times. 231</w:t>
      </w:r>
    </w:p>
    <w:p w14:paraId="7DB1A11E" w14:textId="4EB22B71" w:rsidR="000C76B5" w:rsidRDefault="000C76B5" w:rsidP="000C76B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6D71D9" w14:textId="77777777" w:rsidR="00160765" w:rsidRPr="0036767F" w:rsidRDefault="00160765" w:rsidP="0016076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87187">
        <w:rPr>
          <w:rFonts w:ascii="Arial" w:eastAsia="Times New Roman" w:hAnsi="Arial" w:cs="Arial"/>
          <w:b/>
          <w:bCs/>
          <w:color w:val="000000"/>
          <w:lang w:eastAsia="en-GB"/>
        </w:rPr>
        <w:t>MISS GIBSON'S STRATHSPEY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(S8x32) 3C (4C set) </w:t>
      </w:r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Derek Haynes RSCDS Leaflet Dances 18</w:t>
      </w:r>
    </w:p>
    <w:p w14:paraId="29B55BA3" w14:textId="3944C304" w:rsidR="00160765" w:rsidRPr="00A87187" w:rsidRDefault="00160765" w:rsidP="0016076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 set, turn partners 2H opening out into 4H round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 dance the Knot, 1s turn LH to end facing 1st corners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turn corners RH, partners LH, 2nd corners RH and partners LH finishing in middle facing opposite sides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dance RH across, (1M with 3s and 1L with 2s), pass partner </w:t>
      </w:r>
      <w:proofErr w:type="spellStart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RSh</w:t>
      </w:r>
      <w:proofErr w:type="spellEnd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dance LH across with other couple,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end in 2nd place. 213</w:t>
      </w:r>
    </w:p>
    <w:p w14:paraId="392AC259" w14:textId="77777777" w:rsidR="000C76B5" w:rsidRDefault="000C76B5" w:rsidP="000C76B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86EAB12" w14:textId="77777777" w:rsidR="000C76B5" w:rsidRPr="0036767F" w:rsidRDefault="000C76B5" w:rsidP="000C76B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87187">
        <w:rPr>
          <w:rFonts w:ascii="Arial" w:eastAsia="Times New Roman" w:hAnsi="Arial" w:cs="Arial"/>
          <w:b/>
          <w:bCs/>
          <w:color w:val="000000"/>
          <w:lang w:eastAsia="en-GB"/>
        </w:rPr>
        <w:t>BLUE BONNETS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 (J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6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x</w:t>
      </w:r>
      <w:proofErr w:type="gramStart"/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32)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*</w:t>
      </w:r>
      <w:proofErr w:type="gramEnd"/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2C (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3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 set)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*</w:t>
      </w:r>
      <w:r w:rsidRPr="00A8718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A871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RSCDS Book 3</w:t>
      </w:r>
    </w:p>
    <w:p w14:paraId="08A5AA1C" w14:textId="77777777" w:rsidR="000C76B5" w:rsidRPr="00A87187" w:rsidRDefault="000C76B5" w:rsidP="000C76B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1L+2M </w:t>
      </w:r>
      <w:proofErr w:type="spellStart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Adv&amp;Ret</w:t>
      </w:r>
      <w:proofErr w:type="spellEnd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dance DoSiDo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1M+2L </w:t>
      </w:r>
      <w:proofErr w:type="spellStart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Adv&amp;Ret</w:t>
      </w:r>
      <w:proofErr w:type="spellEnd"/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dance DoSiDo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lead down the middle and back </w:t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871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 dance Poussette. 2 1</w:t>
      </w:r>
    </w:p>
    <w:p w14:paraId="567B9C1C" w14:textId="77777777" w:rsidR="000C76B5" w:rsidRDefault="000C76B5" w:rsidP="000C76B5"/>
    <w:p w14:paraId="5F20B0E4" w14:textId="77777777" w:rsidR="000C76B5" w:rsidRPr="0036767F" w:rsidRDefault="000C76B5" w:rsidP="000C76B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6F0C57">
        <w:rPr>
          <w:rFonts w:ascii="Arial" w:eastAsia="Times New Roman" w:hAnsi="Arial" w:cs="Arial"/>
          <w:b/>
          <w:bCs/>
          <w:color w:val="000000"/>
          <w:lang w:eastAsia="en-GB"/>
        </w:rPr>
        <w:t>CITY OF BELFAST</w:t>
      </w:r>
      <w:r w:rsidRPr="006F0C5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(S3x32) 3C set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6F0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Lucy </w:t>
      </w:r>
      <w:proofErr w:type="spellStart"/>
      <w:r w:rsidRPr="006F0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Mullholland</w:t>
      </w:r>
      <w:proofErr w:type="spellEnd"/>
      <w:r w:rsidRPr="006F0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 xml:space="preserve"> Belfast Diamond Jubilee Book and RSCDS Book 48</w:t>
      </w:r>
    </w:p>
    <w:p w14:paraId="042F090D" w14:textId="7EA66430" w:rsidR="000C76B5" w:rsidRPr="006F0C57" w:rsidRDefault="000C76B5" w:rsidP="000C76B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dance ½ Fig of 8 round 2s, 1L+2M turn RH 1¼ times while 1M+2L turn LH 1¼ times and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 end </w:t>
      </w:r>
      <w:proofErr w:type="spellStart"/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BtoB</w:t>
      </w:r>
      <w:proofErr w:type="spellEnd"/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facing opposite sides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1s+2s dance reel of 4 across and 2s end in 1st places while 1s pass </w:t>
      </w:r>
      <w:proofErr w:type="spellStart"/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LSh</w:t>
      </w:r>
      <w:proofErr w:type="spellEnd"/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face 1st corners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set to 1st corner and 2nd corner ending (turning to right) between corners, all set and 1s cross RH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1s+3s dance Espagnole:-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' 25-26 1s+3s cross (Ladies lead across RH passing between Men) with Ladies changing </w:t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places RH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 27-28 1s+3s cross back (Men lead across RH between Ladies) with Men changing places RH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' 29-32 3s turn RH as 1s turn LH. 231</w:t>
      </w:r>
    </w:p>
    <w:p w14:paraId="1B7AF29E" w14:textId="77777777" w:rsidR="000C76B5" w:rsidRDefault="000C76B5" w:rsidP="000C76B5"/>
    <w:p w14:paraId="56BA6865" w14:textId="77777777" w:rsidR="000C76B5" w:rsidRPr="006F0C57" w:rsidRDefault="000C76B5" w:rsidP="000C76B5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6F0C57">
        <w:rPr>
          <w:rFonts w:ascii="Arial" w:eastAsia="Times New Roman" w:hAnsi="Arial" w:cs="Arial"/>
          <w:b/>
          <w:bCs/>
          <w:color w:val="000000"/>
          <w:lang w:eastAsia="en-GB"/>
        </w:rPr>
        <w:t>THE DEIL AMANG THE TAILORS</w:t>
      </w:r>
      <w:r w:rsidRPr="006F0C5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 (R8x32) 3C (4C set) </w:t>
      </w:r>
      <w:r w:rsidR="0036767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="0036767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="0036767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="0036767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ab/>
      </w:r>
      <w:r w:rsidRPr="006F0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RSCDS Book 14</w:t>
      </w:r>
    </w:p>
    <w:p w14:paraId="4843D218" w14:textId="77777777" w:rsidR="00127BFC" w:rsidRPr="0036767F" w:rsidRDefault="000C76B5" w:rsidP="000C76B5">
      <w:pPr>
        <w:rPr>
          <w:sz w:val="20"/>
          <w:szCs w:val="20"/>
        </w:rPr>
      </w:pP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1- 8 </w:t>
      </w:r>
      <w:r w:rsid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 set and dance RH across ½ way, set and dance LH across ½ way back to place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9-16 </w:t>
      </w:r>
      <w:r w:rsid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 lead down the middle and back to top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17-24 </w:t>
      </w:r>
      <w:r w:rsid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1s+2s dance Allemande </w:t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25-32 </w:t>
      </w:r>
      <w:r w:rsidR="003676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6F0C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2s+1s+3s circle 6H round and back. 213</w:t>
      </w:r>
    </w:p>
    <w:p w14:paraId="6CDFAFAB" w14:textId="77777777" w:rsidR="00127BFC" w:rsidRDefault="00127BFC" w:rsidP="00127BFC"/>
    <w:p w14:paraId="5C6321DD" w14:textId="77777777" w:rsidR="0057100E" w:rsidRPr="00365498" w:rsidRDefault="0057100E" w:rsidP="0057100E"/>
    <w:p w14:paraId="6217071B" w14:textId="03BF7C46" w:rsidR="0057100E" w:rsidRPr="00160765" w:rsidRDefault="0036767F" w:rsidP="0057100E">
      <w:pPr>
        <w:rPr>
          <w:b/>
          <w:bCs/>
        </w:rPr>
      </w:pPr>
      <w:r w:rsidRPr="00160765">
        <w:rPr>
          <w:b/>
          <w:bCs/>
        </w:rPr>
        <w:t>*</w:t>
      </w:r>
      <w:bookmarkStart w:id="0" w:name="_GoBack"/>
      <w:bookmarkEnd w:id="0"/>
      <w:r w:rsidR="00277C98" w:rsidRPr="00160765">
        <w:rPr>
          <w:b/>
          <w:bCs/>
        </w:rPr>
        <w:t xml:space="preserve"> </w:t>
      </w:r>
      <w:r w:rsidRPr="00160765">
        <w:rPr>
          <w:b/>
          <w:bCs/>
        </w:rPr>
        <w:t>Blue Bonnets will be danced 6 times through in 3 couple set</w:t>
      </w:r>
      <w:r w:rsidR="00277C98" w:rsidRPr="00160765">
        <w:rPr>
          <w:b/>
          <w:bCs/>
        </w:rPr>
        <w:t>s</w:t>
      </w:r>
      <w:r w:rsidRPr="00160765">
        <w:rPr>
          <w:b/>
          <w:bCs/>
        </w:rPr>
        <w:t>.</w:t>
      </w:r>
    </w:p>
    <w:p w14:paraId="28787F43" w14:textId="77777777" w:rsidR="00127BFC" w:rsidRDefault="00127BFC" w:rsidP="006E3598"/>
    <w:sectPr w:rsidR="00127BFC" w:rsidSect="006C2C59">
      <w:headerReference w:type="default" r:id="rId8"/>
      <w:footerReference w:type="default" r:id="rId9"/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9A0B" w14:textId="77777777" w:rsidR="00E327F6" w:rsidRDefault="00E327F6" w:rsidP="0037620E">
      <w:r>
        <w:separator/>
      </w:r>
    </w:p>
  </w:endnote>
  <w:endnote w:type="continuationSeparator" w:id="0">
    <w:p w14:paraId="1A8754E3" w14:textId="77777777" w:rsidR="00E327F6" w:rsidRDefault="00E327F6" w:rsidP="0037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F076" w14:textId="77777777" w:rsidR="00A229FA" w:rsidRDefault="00A229FA" w:rsidP="006C2C59">
    <w:pPr>
      <w:pStyle w:val="Footer"/>
    </w:pPr>
  </w:p>
  <w:p w14:paraId="75649F27" w14:textId="77777777" w:rsidR="00A229FA" w:rsidRPr="0037620E" w:rsidRDefault="00A229FA" w:rsidP="006C2C59">
    <w:pPr>
      <w:pStyle w:val="Footer"/>
    </w:pPr>
    <w:r w:rsidRPr="0037620E">
      <w:t xml:space="preserve">Compiled by Charles Upton.    </w:t>
    </w:r>
    <w:r w:rsidRPr="0037620E">
      <w:rPr>
        <w:b/>
        <w:spacing w:val="70"/>
        <w:position w:val="-6"/>
        <w:sz w:val="32"/>
        <w:szCs w:val="32"/>
      </w:rPr>
      <w:t>MINICRIB</w:t>
    </w:r>
    <w:r w:rsidRPr="0037620E">
      <w:rPr>
        <w:b/>
        <w:spacing w:val="70"/>
        <w:position w:val="-4"/>
        <w:sz w:val="32"/>
        <w:szCs w:val="32"/>
      </w:rPr>
      <w:t xml:space="preserve"> </w:t>
    </w:r>
    <w:r w:rsidRPr="0037620E">
      <w:t>Deeside Caledonian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22F6" w14:textId="77777777" w:rsidR="00E327F6" w:rsidRDefault="00E327F6" w:rsidP="0037620E">
      <w:r>
        <w:separator/>
      </w:r>
    </w:p>
  </w:footnote>
  <w:footnote w:type="continuationSeparator" w:id="0">
    <w:p w14:paraId="3B6CAFAB" w14:textId="77777777" w:rsidR="00E327F6" w:rsidRDefault="00E327F6" w:rsidP="0037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A697" w14:textId="77777777" w:rsidR="00A229FA" w:rsidRDefault="00A229FA" w:rsidP="00B7589F">
    <w:pPr>
      <w:pStyle w:val="Header"/>
      <w:ind w:left="0" w:firstLine="0"/>
    </w:pPr>
    <w:r w:rsidRPr="006C2C59">
      <w:t>RSCDS Seattle</w:t>
    </w:r>
    <w:r w:rsidRPr="006C2C59">
      <w:tab/>
    </w:r>
    <w:r>
      <w:t xml:space="preserve">Social Dance </w:t>
    </w:r>
    <w:r w:rsidRPr="006C2C59">
      <w:t>Program</w:t>
    </w:r>
    <w:r w:rsidRPr="006C2C59">
      <w:tab/>
    </w:r>
    <w:r w:rsidR="000C76B5">
      <w:t>14 December 2019</w:t>
    </w:r>
  </w:p>
  <w:p w14:paraId="31A99CDD" w14:textId="77777777" w:rsidR="00B7589F" w:rsidRDefault="00B7589F" w:rsidP="00B7589F">
    <w:pPr>
      <w:pStyle w:val="Header"/>
      <w:ind w:left="0" w:firstLine="0"/>
      <w:rPr>
        <w:sz w:val="20"/>
      </w:rPr>
    </w:pPr>
    <w:r>
      <w:rPr>
        <w:sz w:val="20"/>
      </w:rPr>
      <w:tab/>
      <w:t xml:space="preserve">Devised by </w:t>
    </w:r>
    <w:r w:rsidR="000C76B5">
      <w:rPr>
        <w:sz w:val="20"/>
      </w:rPr>
      <w:t>Elizabeth Miller</w:t>
    </w:r>
  </w:p>
  <w:p w14:paraId="52F391FE" w14:textId="77777777" w:rsidR="00B7589F" w:rsidRPr="00B7589F" w:rsidRDefault="00B7589F" w:rsidP="00B7589F">
    <w:pPr>
      <w:pStyle w:val="Header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A83"/>
    <w:multiLevelType w:val="hybridMultilevel"/>
    <w:tmpl w:val="20BE72F2"/>
    <w:lvl w:ilvl="0" w:tplc="A724A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5AD0"/>
    <w:multiLevelType w:val="hybridMultilevel"/>
    <w:tmpl w:val="4D6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2A3B"/>
    <w:multiLevelType w:val="hybridMultilevel"/>
    <w:tmpl w:val="EE9A0CDE"/>
    <w:lvl w:ilvl="0" w:tplc="7540904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EF05957"/>
    <w:multiLevelType w:val="hybridMultilevel"/>
    <w:tmpl w:val="976EBE76"/>
    <w:lvl w:ilvl="0" w:tplc="CC12832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AB831EE"/>
    <w:multiLevelType w:val="hybridMultilevel"/>
    <w:tmpl w:val="74D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76B5"/>
    <w:rsid w:val="0000275F"/>
    <w:rsid w:val="000233AB"/>
    <w:rsid w:val="000303E8"/>
    <w:rsid w:val="0003298F"/>
    <w:rsid w:val="0006737B"/>
    <w:rsid w:val="0008131B"/>
    <w:rsid w:val="00091EFD"/>
    <w:rsid w:val="0009472B"/>
    <w:rsid w:val="000A55DE"/>
    <w:rsid w:val="000C76B5"/>
    <w:rsid w:val="000D3781"/>
    <w:rsid w:val="000D389F"/>
    <w:rsid w:val="001010D6"/>
    <w:rsid w:val="00116369"/>
    <w:rsid w:val="00127BFC"/>
    <w:rsid w:val="00133899"/>
    <w:rsid w:val="0014606A"/>
    <w:rsid w:val="00150A59"/>
    <w:rsid w:val="00156A87"/>
    <w:rsid w:val="00160765"/>
    <w:rsid w:val="0017540E"/>
    <w:rsid w:val="0018245E"/>
    <w:rsid w:val="0019235E"/>
    <w:rsid w:val="001B559F"/>
    <w:rsid w:val="001E5EBB"/>
    <w:rsid w:val="00201F6B"/>
    <w:rsid w:val="00212E30"/>
    <w:rsid w:val="0024306F"/>
    <w:rsid w:val="00277C98"/>
    <w:rsid w:val="00292A3C"/>
    <w:rsid w:val="002B0594"/>
    <w:rsid w:val="002C230D"/>
    <w:rsid w:val="003229F8"/>
    <w:rsid w:val="00330A6E"/>
    <w:rsid w:val="003561E5"/>
    <w:rsid w:val="00365498"/>
    <w:rsid w:val="0036767F"/>
    <w:rsid w:val="0037620E"/>
    <w:rsid w:val="003924A8"/>
    <w:rsid w:val="0039748C"/>
    <w:rsid w:val="003B6E88"/>
    <w:rsid w:val="003C02EB"/>
    <w:rsid w:val="003D3475"/>
    <w:rsid w:val="003D62E7"/>
    <w:rsid w:val="00402F3E"/>
    <w:rsid w:val="004058BB"/>
    <w:rsid w:val="004213F2"/>
    <w:rsid w:val="004460D6"/>
    <w:rsid w:val="00457EB8"/>
    <w:rsid w:val="00463FFC"/>
    <w:rsid w:val="004778AC"/>
    <w:rsid w:val="00494D2C"/>
    <w:rsid w:val="004A4845"/>
    <w:rsid w:val="004A7459"/>
    <w:rsid w:val="004E14B3"/>
    <w:rsid w:val="004F6C9E"/>
    <w:rsid w:val="0051433D"/>
    <w:rsid w:val="005330AD"/>
    <w:rsid w:val="00534AD7"/>
    <w:rsid w:val="005452AB"/>
    <w:rsid w:val="00557A59"/>
    <w:rsid w:val="0057100E"/>
    <w:rsid w:val="005C4858"/>
    <w:rsid w:val="005D071B"/>
    <w:rsid w:val="005F21C5"/>
    <w:rsid w:val="0062369E"/>
    <w:rsid w:val="00671898"/>
    <w:rsid w:val="006A2554"/>
    <w:rsid w:val="006B7C72"/>
    <w:rsid w:val="006C2C59"/>
    <w:rsid w:val="006D2B51"/>
    <w:rsid w:val="006D6765"/>
    <w:rsid w:val="006E1AAC"/>
    <w:rsid w:val="006E3598"/>
    <w:rsid w:val="006E3924"/>
    <w:rsid w:val="00715DA2"/>
    <w:rsid w:val="00720CC5"/>
    <w:rsid w:val="00722A95"/>
    <w:rsid w:val="0073092D"/>
    <w:rsid w:val="007765D1"/>
    <w:rsid w:val="007765F7"/>
    <w:rsid w:val="007869EC"/>
    <w:rsid w:val="007C4CAF"/>
    <w:rsid w:val="007D2863"/>
    <w:rsid w:val="007E4812"/>
    <w:rsid w:val="008007C3"/>
    <w:rsid w:val="00812EC0"/>
    <w:rsid w:val="008265AC"/>
    <w:rsid w:val="00826877"/>
    <w:rsid w:val="00827E66"/>
    <w:rsid w:val="0085671F"/>
    <w:rsid w:val="00882712"/>
    <w:rsid w:val="008A475F"/>
    <w:rsid w:val="008A697D"/>
    <w:rsid w:val="008B0050"/>
    <w:rsid w:val="008C2884"/>
    <w:rsid w:val="008F1FCB"/>
    <w:rsid w:val="00913555"/>
    <w:rsid w:val="00941385"/>
    <w:rsid w:val="00952EE0"/>
    <w:rsid w:val="0097474C"/>
    <w:rsid w:val="0099361C"/>
    <w:rsid w:val="009D73BB"/>
    <w:rsid w:val="00A1192D"/>
    <w:rsid w:val="00A229FA"/>
    <w:rsid w:val="00A25626"/>
    <w:rsid w:val="00A40767"/>
    <w:rsid w:val="00A44607"/>
    <w:rsid w:val="00A47EF7"/>
    <w:rsid w:val="00AB5FFE"/>
    <w:rsid w:val="00AC71D2"/>
    <w:rsid w:val="00AD01A0"/>
    <w:rsid w:val="00AD4667"/>
    <w:rsid w:val="00B00E35"/>
    <w:rsid w:val="00B12708"/>
    <w:rsid w:val="00B527B6"/>
    <w:rsid w:val="00B605F9"/>
    <w:rsid w:val="00B7589F"/>
    <w:rsid w:val="00B80A21"/>
    <w:rsid w:val="00B84A57"/>
    <w:rsid w:val="00BE081D"/>
    <w:rsid w:val="00BE7198"/>
    <w:rsid w:val="00BE77E4"/>
    <w:rsid w:val="00C150C7"/>
    <w:rsid w:val="00C40D41"/>
    <w:rsid w:val="00C4459F"/>
    <w:rsid w:val="00C61EB0"/>
    <w:rsid w:val="00C651E3"/>
    <w:rsid w:val="00C83CDD"/>
    <w:rsid w:val="00CA0977"/>
    <w:rsid w:val="00CC256E"/>
    <w:rsid w:val="00CC3BEE"/>
    <w:rsid w:val="00D10293"/>
    <w:rsid w:val="00D36910"/>
    <w:rsid w:val="00D4246D"/>
    <w:rsid w:val="00D42C4C"/>
    <w:rsid w:val="00D47C54"/>
    <w:rsid w:val="00D6327C"/>
    <w:rsid w:val="00D74D90"/>
    <w:rsid w:val="00D87458"/>
    <w:rsid w:val="00DA6AE3"/>
    <w:rsid w:val="00E0134F"/>
    <w:rsid w:val="00E04A84"/>
    <w:rsid w:val="00E22920"/>
    <w:rsid w:val="00E24888"/>
    <w:rsid w:val="00E327F6"/>
    <w:rsid w:val="00E60172"/>
    <w:rsid w:val="00E70E86"/>
    <w:rsid w:val="00E758B6"/>
    <w:rsid w:val="00E80F36"/>
    <w:rsid w:val="00EA004F"/>
    <w:rsid w:val="00EC4E2D"/>
    <w:rsid w:val="00EC7DCF"/>
    <w:rsid w:val="00EE4F90"/>
    <w:rsid w:val="00EE75DC"/>
    <w:rsid w:val="00EF2A6B"/>
    <w:rsid w:val="00F05D8E"/>
    <w:rsid w:val="00F40DFD"/>
    <w:rsid w:val="00F51294"/>
    <w:rsid w:val="00F727CF"/>
    <w:rsid w:val="00F83067"/>
    <w:rsid w:val="00F846E0"/>
    <w:rsid w:val="00F85C20"/>
    <w:rsid w:val="00F955B5"/>
    <w:rsid w:val="00FC5B9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77689"/>
  <w15:docId w15:val="{C82B8D25-42A0-A246-AC5F-A73E1947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B5"/>
    <w:rPr>
      <w:rFonts w:asciiTheme="minorHAnsi" w:eastAsiaTheme="minorHAnsi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link w:val="DanceBodyChar"/>
    <w:rsid w:val="0037620E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customStyle="1" w:styleId="Minicrib">
    <w:name w:val="Minicrib"/>
    <w:link w:val="MinicribChar"/>
    <w:rsid w:val="00EC7DCF"/>
    <w:pPr>
      <w:keepNext/>
      <w:keepLines/>
      <w:tabs>
        <w:tab w:val="right" w:pos="10440"/>
      </w:tabs>
      <w:ind w:left="720" w:hanging="720"/>
    </w:pPr>
    <w:rPr>
      <w:rFonts w:ascii="Cambria" w:eastAsia="Times New Roman" w:hAnsi="Cambria"/>
      <w:b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2C59"/>
    <w:pPr>
      <w:keepNext/>
      <w:keepLines/>
      <w:tabs>
        <w:tab w:val="center" w:pos="5220"/>
        <w:tab w:val="right" w:pos="10530"/>
      </w:tabs>
      <w:ind w:left="720" w:hanging="720"/>
    </w:pPr>
    <w:rPr>
      <w:rFonts w:ascii="Lucida Calligraphy" w:eastAsia="Times New Roman" w:hAnsi="Lucida Calligraphy" w:cs="Times New Roman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C2C59"/>
    <w:rPr>
      <w:rFonts w:ascii="Lucida Calligraphy" w:eastAsia="Times New Roman" w:hAnsi="Lucida Calligraphy" w:cs="Times New Roman"/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2C59"/>
    <w:pPr>
      <w:keepNext/>
      <w:keepLines/>
      <w:jc w:val="center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2C59"/>
    <w:rPr>
      <w:rFonts w:eastAsia="Times New Roman" w:cs="Times New Roman"/>
      <w:lang w:val="en-GB"/>
    </w:rPr>
  </w:style>
  <w:style w:type="paragraph" w:customStyle="1" w:styleId="Interval">
    <w:name w:val="Interval"/>
    <w:qFormat/>
    <w:rsid w:val="00EC7DCF"/>
    <w:pPr>
      <w:jc w:val="center"/>
    </w:pPr>
    <w:rPr>
      <w:rFonts w:ascii="Lucida Calligraphy" w:eastAsia="Times New Roman" w:hAnsi="Lucida Calligraphy"/>
      <w:b/>
      <w:noProof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35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MinicribChar">
    <w:name w:val="Minicrib Char"/>
    <w:basedOn w:val="DefaultParagraphFont"/>
    <w:link w:val="Minicrib"/>
    <w:rsid w:val="0099361C"/>
    <w:rPr>
      <w:rFonts w:ascii="Cambria" w:eastAsia="Times New Roman" w:hAnsi="Cambria"/>
      <w:b/>
      <w:noProof/>
      <w:sz w:val="24"/>
      <w:szCs w:val="24"/>
      <w:lang w:val="en-GB"/>
    </w:rPr>
  </w:style>
  <w:style w:type="paragraph" w:customStyle="1" w:styleId="BodyA">
    <w:name w:val="Body A"/>
    <w:rsid w:val="00EE75DC"/>
    <w:rPr>
      <w:rFonts w:ascii="Helvetica" w:eastAsia="ヒラギノ角ゴ Pro W3" w:hAnsi="Helvetica"/>
      <w:color w:val="000000"/>
      <w:sz w:val="24"/>
    </w:rPr>
  </w:style>
  <w:style w:type="character" w:customStyle="1" w:styleId="DanceBodyChar">
    <w:name w:val="DanceBody Char"/>
    <w:basedOn w:val="DefaultParagraphFont"/>
    <w:link w:val="DanceBody"/>
    <w:rsid w:val="0057100E"/>
    <w:rPr>
      <w:rFonts w:eastAsia="Times New Roman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727CF"/>
    <w:rPr>
      <w:b/>
      <w:bCs/>
    </w:rPr>
  </w:style>
  <w:style w:type="character" w:customStyle="1" w:styleId="apple-converted-space">
    <w:name w:val="apple-converted-space"/>
    <w:basedOn w:val="DefaultParagraphFont"/>
    <w:rsid w:val="00F727CF"/>
  </w:style>
  <w:style w:type="paragraph" w:styleId="NormalWeb">
    <w:name w:val="Normal (Web)"/>
    <w:basedOn w:val="Normal"/>
    <w:uiPriority w:val="99"/>
    <w:semiHidden/>
    <w:unhideWhenUsed/>
    <w:rsid w:val="00F727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miller/Documents/Templates.localized/_blank_Program%20updated--use%20t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48D8-DDAD-6046-97F1-9717A88C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_blank_Program updated--use this.dotx</Template>
  <TotalTime>32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Pure Loveliness Corporation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>Produced by Minicrib</dc:description>
  <cp:lastModifiedBy>Elizabeth Miller</cp:lastModifiedBy>
  <cp:revision>4</cp:revision>
  <cp:lastPrinted>2011-02-07T21:32:00Z</cp:lastPrinted>
  <dcterms:created xsi:type="dcterms:W3CDTF">2019-09-20T04:12:00Z</dcterms:created>
  <dcterms:modified xsi:type="dcterms:W3CDTF">2019-10-01T18:09:00Z</dcterms:modified>
</cp:coreProperties>
</file>